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93254" w14:textId="199BB712" w:rsidR="000157CE" w:rsidRPr="00870B10" w:rsidRDefault="00870B10" w:rsidP="00870B10">
      <w:pPr>
        <w:pStyle w:val="Heading2"/>
        <w:pBdr>
          <w:bottom w:val="single" w:sz="4" w:space="0" w:color="auto"/>
        </w:pBdr>
        <w:jc w:val="center"/>
        <w:rPr>
          <w:rFonts w:ascii="Chalkboard SE Regular" w:hAnsi="Chalkboard SE Regular"/>
          <w:color w:val="FF6600"/>
          <w:sz w:val="48"/>
          <w:szCs w:val="48"/>
        </w:rPr>
      </w:pPr>
      <w:r w:rsidRPr="00870B10">
        <w:rPr>
          <w:rFonts w:ascii="Chalkboard SE Regular" w:hAnsi="Chalkboard SE Regular"/>
          <w:color w:val="FF6600"/>
          <w:sz w:val="48"/>
          <w:szCs w:val="48"/>
        </w:rPr>
        <w:t>VOLUNTEER APPLICATION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CD4B6A" w:rsidRPr="00CD4B6A" w14:paraId="090A0D6C" w14:textId="77777777" w:rsidTr="00A940AD">
        <w:tc>
          <w:tcPr>
            <w:tcW w:w="2500" w:type="pct"/>
          </w:tcPr>
          <w:p w14:paraId="65ECB15B" w14:textId="77777777" w:rsidR="00CD4B6A" w:rsidRPr="00CD4B6A" w:rsidRDefault="000117F5" w:rsidP="00CD4B6A">
            <w:pPr>
              <w:pStyle w:val="FormText"/>
            </w:pPr>
            <w:r>
              <w:rPr>
                <w:rStyle w:val="FormHeadingChar"/>
              </w:rPr>
              <w:t>Name</w:t>
            </w:r>
            <w:r w:rsidR="00CD4B6A" w:rsidRPr="00CD4B6A">
              <w:rPr>
                <w:rStyle w:val="FormHeadingChar"/>
              </w:rPr>
              <w:t>:</w:t>
            </w:r>
            <w:r w:rsidR="00CD4B6A" w:rsidRPr="00CD4B6A">
              <w:t xml:space="preserve">  </w:t>
            </w:r>
          </w:p>
          <w:p w14:paraId="445CDF07" w14:textId="77777777" w:rsidR="00CD4B6A" w:rsidRPr="00CD4B6A" w:rsidRDefault="00E85AB5" w:rsidP="00CD4B6A">
            <w:pPr>
              <w:pStyle w:val="FormText"/>
            </w:pPr>
            <w:r>
              <w:rPr>
                <w:rStyle w:val="FormHeadingChar"/>
              </w:rPr>
              <w:t>Date of Birth</w:t>
            </w:r>
            <w:r w:rsidRPr="00CD4B6A">
              <w:rPr>
                <w:rStyle w:val="FormHeadingChar"/>
              </w:rPr>
              <w:t>:</w:t>
            </w:r>
            <w:r w:rsidRPr="00CD4B6A">
              <w:t xml:space="preserve"> </w:t>
            </w:r>
            <w:r>
              <w:softHyphen/>
            </w:r>
            <w:r>
              <w:rPr>
                <w:rStyle w:val="FormHeadingChar"/>
              </w:rPr>
              <w:t>___/___/___</w:t>
            </w:r>
          </w:p>
          <w:p w14:paraId="39E4E9C2" w14:textId="77777777" w:rsidR="00CD4B6A" w:rsidRPr="00CD4B6A" w:rsidRDefault="000117F5" w:rsidP="00CD4B6A">
            <w:pPr>
              <w:pStyle w:val="FormText"/>
            </w:pPr>
            <w:r>
              <w:rPr>
                <w:rStyle w:val="FormHeadingChar"/>
              </w:rPr>
              <w:t>E-Mail Address</w:t>
            </w:r>
            <w:r w:rsidR="00CD4B6A" w:rsidRPr="00CD4B6A">
              <w:rPr>
                <w:rStyle w:val="FormHeadingChar"/>
              </w:rPr>
              <w:t>:</w:t>
            </w:r>
            <w:r w:rsidR="00CD4B6A" w:rsidRPr="00CD4B6A">
              <w:t xml:space="preserve"> </w:t>
            </w:r>
            <w:bookmarkStart w:id="0" w:name="_GoBack"/>
            <w:bookmarkEnd w:id="0"/>
          </w:p>
          <w:p w14:paraId="1DE885A1" w14:textId="77777777" w:rsidR="00CD4B6A" w:rsidRDefault="000117F5" w:rsidP="00CD4B6A">
            <w:pPr>
              <w:pStyle w:val="FormText"/>
            </w:pPr>
            <w:r>
              <w:rPr>
                <w:rStyle w:val="FormHeadingChar"/>
              </w:rPr>
              <w:t>Address</w:t>
            </w:r>
            <w:r w:rsidR="00CD4B6A" w:rsidRPr="00CD4B6A">
              <w:rPr>
                <w:rStyle w:val="FormHeadingChar"/>
              </w:rPr>
              <w:t>:</w:t>
            </w:r>
            <w:r w:rsidR="00CD4B6A" w:rsidRPr="00CD4B6A">
              <w:t xml:space="preserve"> </w:t>
            </w:r>
          </w:p>
          <w:p w14:paraId="7C5B3645" w14:textId="77777777" w:rsidR="0094374B" w:rsidRDefault="0094374B" w:rsidP="0094374B">
            <w:pPr>
              <w:pStyle w:val="FormHeading"/>
            </w:pPr>
            <w:r>
              <w:t>Please indicate how you would prefer to be contacted:</w:t>
            </w:r>
          </w:p>
          <w:p w14:paraId="523DEB87" w14:textId="77777777" w:rsidR="00A749A4" w:rsidRPr="00CD4B6A" w:rsidRDefault="00A749A4" w:rsidP="00A749A4">
            <w:pPr>
              <w:pStyle w:val="FormHeading"/>
            </w:pPr>
            <w:r>
              <w:t xml:space="preserve">Are you CPR certified or do you have medical Training? </w:t>
            </w:r>
          </w:p>
          <w:p w14:paraId="2C817AA1" w14:textId="77777777" w:rsidR="00CD4B6A" w:rsidRPr="00CD4B6A" w:rsidRDefault="00CD4B6A" w:rsidP="00A749A4">
            <w:pPr>
              <w:pStyle w:val="FormHeading"/>
            </w:pPr>
          </w:p>
        </w:tc>
        <w:tc>
          <w:tcPr>
            <w:tcW w:w="2500" w:type="pct"/>
          </w:tcPr>
          <w:p w14:paraId="7E4A2B21" w14:textId="77777777" w:rsidR="00CD4B6A" w:rsidRPr="00CD4B6A" w:rsidRDefault="00E85AB5" w:rsidP="00CD4B6A">
            <w:pPr>
              <w:pStyle w:val="FormText"/>
            </w:pPr>
            <w:r>
              <w:rPr>
                <w:rStyle w:val="FormHeadingChar"/>
              </w:rPr>
              <w:t>Date: ___/___/___</w:t>
            </w:r>
          </w:p>
          <w:p w14:paraId="7E659D7A" w14:textId="77777777" w:rsidR="00E85AB5" w:rsidRDefault="00E85AB5" w:rsidP="00CD4B6A">
            <w:pPr>
              <w:pStyle w:val="FormText"/>
              <w:rPr>
                <w:rStyle w:val="FormHeadingChar"/>
              </w:rPr>
            </w:pPr>
            <w:r>
              <w:rPr>
                <w:rStyle w:val="FormHeadingChar"/>
              </w:rPr>
              <w:t>Marital Status:</w:t>
            </w:r>
          </w:p>
          <w:p w14:paraId="1B574157" w14:textId="77777777" w:rsidR="00CD4B6A" w:rsidRDefault="00E85AB5" w:rsidP="00CD4B6A">
            <w:pPr>
              <w:pStyle w:val="FormText"/>
              <w:rPr>
                <w:rStyle w:val="FormHeadingChar"/>
              </w:rPr>
            </w:pPr>
            <w:r>
              <w:rPr>
                <w:rStyle w:val="FormHeadingChar"/>
              </w:rPr>
              <w:t>Phone Number</w:t>
            </w:r>
            <w:r w:rsidRPr="00CD4B6A">
              <w:rPr>
                <w:rStyle w:val="FormHeadingChar"/>
              </w:rPr>
              <w:t>:</w:t>
            </w:r>
          </w:p>
          <w:p w14:paraId="7D726F5B" w14:textId="77777777" w:rsidR="0094374B" w:rsidRDefault="0094374B" w:rsidP="0094374B">
            <w:pPr>
              <w:pStyle w:val="FormHeading"/>
            </w:pPr>
          </w:p>
          <w:p w14:paraId="2A270493" w14:textId="72FAE6E8" w:rsidR="00A749A4" w:rsidRDefault="00A06EE4" w:rsidP="00A749A4">
            <w:pPr>
              <w:pStyle w:val="FormHeading"/>
            </w:pPr>
            <w:r>
              <w:t>Phone call ___</w:t>
            </w:r>
            <w:r w:rsidR="00A749A4">
              <w:t xml:space="preserve"> E-mail__</w:t>
            </w:r>
            <w:proofErr w:type="gramStart"/>
            <w:r w:rsidR="00A749A4">
              <w:t xml:space="preserve">_  </w:t>
            </w:r>
            <w:r w:rsidR="00EC0A26">
              <w:t xml:space="preserve"> </w:t>
            </w:r>
            <w:r w:rsidR="00A749A4">
              <w:t>Text</w:t>
            </w:r>
            <w:proofErr w:type="gramEnd"/>
            <w:r w:rsidR="00A749A4">
              <w:t xml:space="preserve">___ Facebook___ </w:t>
            </w:r>
          </w:p>
          <w:p w14:paraId="35E74176" w14:textId="6B77EE39" w:rsidR="0094374B" w:rsidRDefault="002A4F05" w:rsidP="00CD4B6A">
            <w:pPr>
              <w:pStyle w:val="FormText"/>
              <w:rPr>
                <w:rStyle w:val="FormHeadingChar"/>
              </w:rPr>
            </w:pPr>
            <w:r>
              <w:rPr>
                <w:rStyle w:val="FormHeadingChar"/>
              </w:rPr>
              <w:t>Yes____</w:t>
            </w:r>
            <w:r w:rsidR="00EC0A26">
              <w:rPr>
                <w:rStyle w:val="FormHeadingChar"/>
              </w:rPr>
              <w:t xml:space="preserve"> </w:t>
            </w:r>
            <w:r>
              <w:rPr>
                <w:rStyle w:val="FormHeadingChar"/>
              </w:rPr>
              <w:t>No_____</w:t>
            </w:r>
          </w:p>
          <w:p w14:paraId="03C71F57" w14:textId="77777777" w:rsidR="0094374B" w:rsidRPr="00CD4B6A" w:rsidRDefault="0094374B" w:rsidP="0094374B">
            <w:pPr>
              <w:pStyle w:val="FormHeading"/>
            </w:pPr>
          </w:p>
        </w:tc>
      </w:tr>
    </w:tbl>
    <w:p w14:paraId="61B1A047" w14:textId="77777777" w:rsidR="00CD4B6A" w:rsidRDefault="00CD4B6A" w:rsidP="00810523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CD4B6A" w14:paraId="0991F063" w14:textId="77777777" w:rsidTr="00C54694">
        <w:tc>
          <w:tcPr>
            <w:tcW w:w="10800" w:type="dxa"/>
          </w:tcPr>
          <w:tbl>
            <w:tblPr>
              <w:tblW w:w="10775" w:type="dxa"/>
              <w:tblInd w:w="85" w:type="dxa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695"/>
              <w:gridCol w:w="3165"/>
              <w:gridCol w:w="1980"/>
              <w:gridCol w:w="1320"/>
            </w:tblGrid>
            <w:tr w:rsidR="00CD4B6A" w14:paraId="4CC786D9" w14:textId="77777777" w:rsidTr="00D730E8">
              <w:tc>
                <w:tcPr>
                  <w:tcW w:w="2615" w:type="dxa"/>
                  <w:shd w:val="clear" w:color="auto" w:fill="F2F2F2" w:themeFill="background1" w:themeFillShade="F2"/>
                  <w:vAlign w:val="bottom"/>
                </w:tcPr>
                <w:p w14:paraId="765EBEE6" w14:textId="77777777" w:rsidR="00CD4B6A" w:rsidRPr="00870B10" w:rsidRDefault="000117F5" w:rsidP="00C54694">
                  <w:pPr>
                    <w:pStyle w:val="TopicHeading"/>
                    <w:rPr>
                      <w:rFonts w:asciiTheme="majorHAnsi" w:hAnsiTheme="majorHAnsi"/>
                      <w:color w:val="FF6600"/>
                    </w:rPr>
                  </w:pPr>
                  <w:r w:rsidRPr="00870B10">
                    <w:rPr>
                      <w:rFonts w:asciiTheme="majorHAnsi" w:hAnsiTheme="majorHAnsi"/>
                      <w:color w:val="FF6600"/>
                    </w:rPr>
                    <w:t>About You</w:t>
                  </w:r>
                </w:p>
              </w:tc>
              <w:tc>
                <w:tcPr>
                  <w:tcW w:w="1695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BCE681B" w14:textId="77777777" w:rsidR="00CD4B6A" w:rsidRDefault="00CD4B6A" w:rsidP="00C54694">
                  <w:pPr>
                    <w:pStyle w:val="TableHeadingRight"/>
                  </w:pPr>
                </w:p>
              </w:tc>
              <w:tc>
                <w:tcPr>
                  <w:tcW w:w="3165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87C92AD" w14:textId="77777777" w:rsidR="00CD4B6A" w:rsidRDefault="00CD4B6A" w:rsidP="00C54694"/>
              </w:tc>
              <w:tc>
                <w:tcPr>
                  <w:tcW w:w="198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E13B989" w14:textId="77777777" w:rsidR="00CD4B6A" w:rsidRDefault="00CD4B6A" w:rsidP="00C54694">
                  <w:pPr>
                    <w:pStyle w:val="TableHeadingRight"/>
                  </w:pPr>
                </w:p>
              </w:tc>
              <w:tc>
                <w:tcPr>
                  <w:tcW w:w="1320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65C18992" w14:textId="77777777" w:rsidR="00CD4B6A" w:rsidRDefault="00CD4B6A" w:rsidP="00C54694"/>
              </w:tc>
            </w:tr>
          </w:tbl>
          <w:p w14:paraId="1D8D0063" w14:textId="77777777" w:rsidR="00CD4B6A" w:rsidRDefault="00CD4B6A" w:rsidP="00C54694">
            <w:pPr>
              <w:pStyle w:val="NoSpaceBetween"/>
            </w:pPr>
          </w:p>
          <w:tbl>
            <w:tblPr>
              <w:tblW w:w="21550" w:type="dxa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  <w:gridCol w:w="10775"/>
            </w:tblGrid>
            <w:tr w:rsidR="00A0623C" w14:paraId="00B579B6" w14:textId="77777777" w:rsidTr="00870B10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4554895E" w14:textId="77777777" w:rsidR="00A0623C" w:rsidRPr="00C57D93" w:rsidRDefault="00A0623C" w:rsidP="00A0623C">
                  <w:pPr>
                    <w:pStyle w:val="FormHeading"/>
                  </w:pPr>
                  <w:r>
                    <w:t>How long have you attended our Church?</w:t>
                  </w:r>
                </w:p>
              </w:tc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5726A5DA" w14:textId="77777777" w:rsidR="00A0623C" w:rsidRPr="00C57D93" w:rsidRDefault="00A0623C" w:rsidP="00C57D93">
                  <w:pPr>
                    <w:pStyle w:val="FormHeading"/>
                  </w:pPr>
                  <w:r>
                    <w:t>How long have you attended our Church?</w:t>
                  </w:r>
                </w:p>
              </w:tc>
            </w:tr>
            <w:tr w:rsidR="00A0623C" w14:paraId="74F5F72C" w14:textId="77777777" w:rsidTr="00870B10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D0AE29B" w14:textId="77777777" w:rsidR="00A0623C" w:rsidRDefault="00A0623C" w:rsidP="00A0623C">
                  <w:pPr>
                    <w:pStyle w:val="FormHeading"/>
                  </w:pPr>
                </w:p>
              </w:tc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35A42396" w14:textId="77777777" w:rsidR="00A0623C" w:rsidRPr="00C57D93" w:rsidRDefault="00A0623C" w:rsidP="009A49A7">
                  <w:pPr>
                    <w:pStyle w:val="FormHeading"/>
                  </w:pPr>
                  <w:r>
                    <w:t xml:space="preserve">What programs in our church do you participate in on a regular basis? </w:t>
                  </w:r>
                  <w:r w:rsidRPr="009A49A7">
                    <w:rPr>
                      <w:sz w:val="16"/>
                      <w:szCs w:val="16"/>
                    </w:rPr>
                    <w:t xml:space="preserve">(Life group, Wed. Prayer services, </w:t>
                  </w:r>
                  <w:proofErr w:type="spellStart"/>
                  <w:r w:rsidRPr="009A49A7">
                    <w:rPr>
                      <w:sz w:val="16"/>
                      <w:szCs w:val="16"/>
                    </w:rPr>
                    <w:t>ect</w:t>
                  </w:r>
                  <w:proofErr w:type="spellEnd"/>
                  <w:r w:rsidRPr="009A49A7">
                    <w:rPr>
                      <w:sz w:val="16"/>
                      <w:szCs w:val="16"/>
                    </w:rPr>
                    <w:t>.)</w:t>
                  </w:r>
                </w:p>
              </w:tc>
            </w:tr>
            <w:tr w:rsidR="00A0623C" w14:paraId="33B77596" w14:textId="77777777" w:rsidTr="00870B10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1B185058" w14:textId="3F7AA549" w:rsidR="00A0623C" w:rsidRDefault="004945A7" w:rsidP="009A49A7">
                  <w:pPr>
                    <w:pStyle w:val="FormHeading"/>
                  </w:pPr>
                  <w:r>
                    <w:t>What programs in our church do you pa</w:t>
                  </w:r>
                  <w:r w:rsidR="005D3ED2">
                    <w:t>rticipate in on a regular basis?</w:t>
                  </w:r>
                  <w:r>
                    <w:t xml:space="preserve"> </w:t>
                  </w:r>
                  <w:r w:rsidR="005B7D1F">
                    <w:rPr>
                      <w:sz w:val="16"/>
                      <w:szCs w:val="16"/>
                    </w:rPr>
                    <w:t>(Life G</w:t>
                  </w:r>
                  <w:r w:rsidRPr="009A49A7">
                    <w:rPr>
                      <w:sz w:val="16"/>
                      <w:szCs w:val="16"/>
                    </w:rPr>
                    <w:t xml:space="preserve">roup, Wed. Prayer services, </w:t>
                  </w:r>
                  <w:proofErr w:type="spellStart"/>
                  <w:r w:rsidRPr="009A49A7">
                    <w:rPr>
                      <w:sz w:val="16"/>
                      <w:szCs w:val="16"/>
                    </w:rPr>
                    <w:t>ect</w:t>
                  </w:r>
                  <w:proofErr w:type="spellEnd"/>
                  <w:r w:rsidRPr="009A49A7">
                    <w:rPr>
                      <w:sz w:val="16"/>
                      <w:szCs w:val="16"/>
                    </w:rPr>
                    <w:t>.)</w:t>
                  </w:r>
                  <w:r w:rsidR="009A0D9D">
                    <w:t xml:space="preserve">                                      </w:t>
                  </w:r>
                </w:p>
              </w:tc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0ECEEF1A" w14:textId="77777777" w:rsidR="00A0623C" w:rsidRDefault="00A0623C" w:rsidP="009A49A7">
                  <w:pPr>
                    <w:pStyle w:val="FormHeading"/>
                  </w:pPr>
                </w:p>
              </w:tc>
            </w:tr>
            <w:tr w:rsidR="009A0D9D" w14:paraId="520B215E" w14:textId="77777777" w:rsidTr="00870B10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2026DDBA" w14:textId="77777777" w:rsidR="009A0D9D" w:rsidRDefault="009A0D9D" w:rsidP="009A49A7">
                  <w:pPr>
                    <w:pStyle w:val="FormHeading"/>
                  </w:pPr>
                </w:p>
              </w:tc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0E14E112" w14:textId="77777777" w:rsidR="009A0D9D" w:rsidRDefault="009A0D9D" w:rsidP="009A49A7">
                  <w:pPr>
                    <w:pStyle w:val="FormHeading"/>
                  </w:pPr>
                </w:p>
              </w:tc>
            </w:tr>
            <w:tr w:rsidR="009A0D9D" w14:paraId="677D2637" w14:textId="77777777" w:rsidTr="00870B10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100BE4F9" w14:textId="77777777" w:rsidR="009A0D9D" w:rsidRDefault="004945A7" w:rsidP="009A49A7">
                  <w:pPr>
                    <w:pStyle w:val="FormHeading"/>
                  </w:pPr>
                  <w:r>
                    <w:t xml:space="preserve">Describe your experience with Children </w:t>
                  </w:r>
                  <w:r w:rsidRPr="005D3ED2">
                    <w:rPr>
                      <w:sz w:val="16"/>
                      <w:szCs w:val="16"/>
                    </w:rPr>
                    <w:t>(paid or volunteer)</w:t>
                  </w:r>
                  <w:r>
                    <w:t>:</w:t>
                  </w:r>
                </w:p>
              </w:tc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335BE56C" w14:textId="77777777" w:rsidR="009A0D9D" w:rsidRDefault="009A0D9D" w:rsidP="009A49A7">
                  <w:pPr>
                    <w:pStyle w:val="FormHeading"/>
                  </w:pPr>
                </w:p>
              </w:tc>
            </w:tr>
            <w:tr w:rsidR="009A0D9D" w14:paraId="08A8303E" w14:textId="77777777" w:rsidTr="00870B10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72FFED8" w14:textId="77777777" w:rsidR="009A0D9D" w:rsidRDefault="009A0D9D" w:rsidP="009A49A7">
                  <w:pPr>
                    <w:pStyle w:val="FormHeading"/>
                  </w:pPr>
                </w:p>
              </w:tc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17508FC5" w14:textId="77777777" w:rsidR="009A0D9D" w:rsidRDefault="009A0D9D" w:rsidP="009A49A7">
                  <w:pPr>
                    <w:pStyle w:val="FormHeading"/>
                  </w:pPr>
                </w:p>
              </w:tc>
            </w:tr>
            <w:tr w:rsidR="009A0D9D" w14:paraId="6DA13B2B" w14:textId="77777777" w:rsidTr="00870B10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374F6C6D" w14:textId="77777777" w:rsidR="009A0D9D" w:rsidRDefault="009A0D9D" w:rsidP="009A49A7">
                  <w:pPr>
                    <w:pStyle w:val="FormHeading"/>
                  </w:pPr>
                </w:p>
              </w:tc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7CFF6A62" w14:textId="77777777" w:rsidR="009A0D9D" w:rsidRDefault="009A0D9D" w:rsidP="009A49A7">
                  <w:pPr>
                    <w:pStyle w:val="FormHeading"/>
                  </w:pPr>
                </w:p>
              </w:tc>
            </w:tr>
            <w:tr w:rsidR="009A0D9D" w14:paraId="3A4C2DD7" w14:textId="77777777" w:rsidTr="00870B10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5D67CD57" w14:textId="77777777" w:rsidR="009A0D9D" w:rsidRDefault="0041367F" w:rsidP="009A49A7">
                  <w:pPr>
                    <w:pStyle w:val="FormHeading"/>
                  </w:pPr>
                  <w:r>
                    <w:t>Why do you want to work in Children’s Ministry?</w:t>
                  </w:r>
                </w:p>
              </w:tc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723D7205" w14:textId="77777777" w:rsidR="009A0D9D" w:rsidRDefault="009A0D9D" w:rsidP="009A49A7">
                  <w:pPr>
                    <w:pStyle w:val="FormHeading"/>
                  </w:pPr>
                </w:p>
              </w:tc>
            </w:tr>
            <w:tr w:rsidR="009A0D9D" w14:paraId="5D5DC3D2" w14:textId="77777777" w:rsidTr="00870B10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17876D0C" w14:textId="77777777" w:rsidR="009A0D9D" w:rsidRDefault="009A0D9D" w:rsidP="009A49A7">
                  <w:pPr>
                    <w:pStyle w:val="FormHeading"/>
                  </w:pPr>
                  <w: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16F13F7" w14:textId="77777777" w:rsidR="009A0D9D" w:rsidRDefault="009A0D9D" w:rsidP="009A49A7">
                  <w:pPr>
                    <w:pStyle w:val="FormHeading"/>
                  </w:pPr>
                </w:p>
              </w:tc>
            </w:tr>
            <w:tr w:rsidR="005D3ED2" w14:paraId="25EF0080" w14:textId="77777777" w:rsidTr="00870B10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712E2800" w14:textId="77777777" w:rsidR="005D3ED2" w:rsidRDefault="005D3ED2" w:rsidP="009A49A7">
                  <w:pPr>
                    <w:pStyle w:val="FormHeading"/>
                  </w:pPr>
                </w:p>
              </w:tc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12C18A9A" w14:textId="77777777" w:rsidR="005D3ED2" w:rsidRDefault="005D3ED2" w:rsidP="009A49A7">
                  <w:pPr>
                    <w:pStyle w:val="FormHeading"/>
                  </w:pPr>
                </w:p>
              </w:tc>
            </w:tr>
            <w:tr w:rsidR="005D3ED2" w14:paraId="2608A92A" w14:textId="77777777" w:rsidTr="00870B10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5CF2FE13" w14:textId="77777777" w:rsidR="005D3ED2" w:rsidRDefault="005D3ED2" w:rsidP="009A49A7">
                  <w:pPr>
                    <w:pStyle w:val="FormHeading"/>
                  </w:pPr>
                </w:p>
              </w:tc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7109F4FE" w14:textId="77777777" w:rsidR="005D3ED2" w:rsidRDefault="005D3ED2" w:rsidP="009A49A7">
                  <w:pPr>
                    <w:pStyle w:val="FormHeading"/>
                  </w:pPr>
                </w:p>
              </w:tc>
            </w:tr>
            <w:tr w:rsidR="005D3ED2" w14:paraId="67E2C35D" w14:textId="77777777" w:rsidTr="00870B10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354E7185" w14:textId="77777777" w:rsidR="00A06EE4" w:rsidRDefault="0041367F" w:rsidP="009A49A7">
                  <w:pPr>
                    <w:pStyle w:val="FormHeading"/>
                  </w:pPr>
                  <w:r>
                    <w:t>What do you enjoy about being with Children?</w:t>
                  </w:r>
                </w:p>
              </w:tc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1D65DD2D" w14:textId="77777777" w:rsidR="005D3ED2" w:rsidRDefault="005D3ED2" w:rsidP="009A49A7">
                  <w:pPr>
                    <w:pStyle w:val="FormHeading"/>
                  </w:pPr>
                </w:p>
              </w:tc>
            </w:tr>
            <w:tr w:rsidR="00A06EE4" w14:paraId="577470D6" w14:textId="77777777" w:rsidTr="00870B10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016DB396" w14:textId="77777777" w:rsidR="00A06EE4" w:rsidRDefault="00A06EE4" w:rsidP="009A49A7">
                  <w:pPr>
                    <w:pStyle w:val="FormHeading"/>
                  </w:pPr>
                </w:p>
              </w:tc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688F2B13" w14:textId="77777777" w:rsidR="00A06EE4" w:rsidRDefault="00A06EE4" w:rsidP="009A49A7">
                  <w:pPr>
                    <w:pStyle w:val="FormHeading"/>
                  </w:pPr>
                </w:p>
              </w:tc>
            </w:tr>
            <w:tr w:rsidR="00A06EE4" w14:paraId="73B491BA" w14:textId="77777777" w:rsidTr="00870B10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2919AD7E" w14:textId="77777777" w:rsidR="00A06EE4" w:rsidRDefault="00A06EE4" w:rsidP="0083379B">
                  <w:pPr>
                    <w:pStyle w:val="FormHeading"/>
                  </w:pPr>
                </w:p>
              </w:tc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592175E4" w14:textId="77777777" w:rsidR="00A06EE4" w:rsidRDefault="00A06EE4" w:rsidP="009A49A7">
                  <w:pPr>
                    <w:pStyle w:val="FormHeading"/>
                  </w:pPr>
                </w:p>
              </w:tc>
            </w:tr>
            <w:tr w:rsidR="00A06EE4" w14:paraId="6413C087" w14:textId="77777777" w:rsidTr="00870B10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71478DF8" w14:textId="77777777" w:rsidR="00A06EE4" w:rsidRDefault="00A06EE4" w:rsidP="0083379B">
                  <w:pPr>
                    <w:pStyle w:val="FormHeading"/>
                  </w:pPr>
                </w:p>
              </w:tc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611E579B" w14:textId="77777777" w:rsidR="00A06EE4" w:rsidRDefault="00A06EE4" w:rsidP="009A49A7">
                  <w:pPr>
                    <w:pStyle w:val="FormHeading"/>
                  </w:pPr>
                </w:p>
              </w:tc>
            </w:tr>
            <w:tr w:rsidR="0041367F" w14:paraId="4CE00662" w14:textId="77777777" w:rsidTr="00870B10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64CDF879" w14:textId="77777777" w:rsidR="0041367F" w:rsidRDefault="0041367F" w:rsidP="0041367F">
                  <w:pPr>
                    <w:pStyle w:val="FormHeading"/>
                  </w:pPr>
                  <w:r>
                    <w:t xml:space="preserve">What areas are you interested in volunteering?  </w:t>
                  </w:r>
                </w:p>
              </w:tc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CC21658" w14:textId="77777777" w:rsidR="0041367F" w:rsidRDefault="0041367F" w:rsidP="009A49A7">
                  <w:pPr>
                    <w:pStyle w:val="FormHeading"/>
                  </w:pPr>
                </w:p>
              </w:tc>
            </w:tr>
            <w:tr w:rsidR="0041367F" w14:paraId="419A26CA" w14:textId="77777777" w:rsidTr="00870B10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961C454" w14:textId="49850988" w:rsidR="0041367F" w:rsidRPr="0041367F" w:rsidRDefault="0041367F" w:rsidP="00870B10">
                  <w:pPr>
                    <w:pStyle w:val="FormHeading"/>
                    <w:rPr>
                      <w:b w:val="0"/>
                    </w:rPr>
                  </w:pPr>
                  <w:r w:rsidRPr="0041367F">
                    <w:rPr>
                      <w:b w:val="0"/>
                    </w:rPr>
                    <w:t xml:space="preserve"> </w:t>
                  </w:r>
                  <w:proofErr w:type="spellStart"/>
                  <w:r w:rsidR="00870B10">
                    <w:rPr>
                      <w:b w:val="0"/>
                    </w:rPr>
                    <w:t>Littles</w:t>
                  </w:r>
                  <w:proofErr w:type="spellEnd"/>
                  <w:r w:rsidR="00870B10">
                    <w:rPr>
                      <w:b w:val="0"/>
                    </w:rPr>
                    <w:t xml:space="preserve"> (0-2</w:t>
                  </w:r>
                  <w:r w:rsidRPr="0041367F">
                    <w:rPr>
                      <w:b w:val="0"/>
                    </w:rPr>
                    <w:t>yrs)__</w:t>
                  </w:r>
                  <w:r w:rsidR="00870B10">
                    <w:rPr>
                      <w:b w:val="0"/>
                    </w:rPr>
                    <w:t>_</w:t>
                  </w:r>
                  <w:r>
                    <w:rPr>
                      <w:b w:val="0"/>
                    </w:rPr>
                    <w:t>_</w:t>
                  </w:r>
                  <w:r w:rsidRPr="0041367F">
                    <w:rPr>
                      <w:b w:val="0"/>
                    </w:rPr>
                    <w:t xml:space="preserve">_, </w:t>
                  </w:r>
                  <w:r w:rsidR="00870B10">
                    <w:rPr>
                      <w:b w:val="0"/>
                    </w:rPr>
                    <w:t>Middles (2</w:t>
                  </w:r>
                  <w:r w:rsidRPr="0041367F">
                    <w:rPr>
                      <w:b w:val="0"/>
                    </w:rPr>
                    <w:t>yrs)_</w:t>
                  </w:r>
                  <w:r>
                    <w:rPr>
                      <w:b w:val="0"/>
                    </w:rPr>
                    <w:t>_</w:t>
                  </w:r>
                  <w:r w:rsidRPr="0041367F">
                    <w:rPr>
                      <w:b w:val="0"/>
                    </w:rPr>
                    <w:t>_</w:t>
                  </w:r>
                  <w:r w:rsidR="00870B10">
                    <w:rPr>
                      <w:b w:val="0"/>
                    </w:rPr>
                    <w:t>_</w:t>
                  </w:r>
                  <w:r w:rsidRPr="0041367F">
                    <w:rPr>
                      <w:b w:val="0"/>
                    </w:rPr>
                    <w:t xml:space="preserve">_, </w:t>
                  </w:r>
                  <w:r w:rsidR="00870B10">
                    <w:rPr>
                      <w:b w:val="0"/>
                    </w:rPr>
                    <w:t>Middles (3yrs)_____, Middles (</w:t>
                  </w:r>
                  <w:r w:rsidRPr="0041367F">
                    <w:rPr>
                      <w:b w:val="0"/>
                    </w:rPr>
                    <w:t>4yrs-Kindergarten)_</w:t>
                  </w:r>
                  <w:r>
                    <w:rPr>
                      <w:b w:val="0"/>
                    </w:rPr>
                    <w:t>_</w:t>
                  </w:r>
                  <w:r w:rsidRPr="0041367F">
                    <w:rPr>
                      <w:b w:val="0"/>
                    </w:rPr>
                    <w:t>_</w:t>
                  </w:r>
                  <w:r w:rsidR="00870B10">
                    <w:rPr>
                      <w:b w:val="0"/>
                    </w:rPr>
                    <w:t>_</w:t>
                  </w:r>
                  <w:r w:rsidRPr="0041367F">
                    <w:rPr>
                      <w:b w:val="0"/>
                    </w:rPr>
                    <w:t xml:space="preserve">_, </w:t>
                  </w:r>
                  <w:proofErr w:type="spellStart"/>
                  <w:proofErr w:type="gramStart"/>
                  <w:r w:rsidR="00870B10">
                    <w:rPr>
                      <w:b w:val="0"/>
                    </w:rPr>
                    <w:t>Bigs</w:t>
                  </w:r>
                  <w:proofErr w:type="spellEnd"/>
                  <w:r w:rsidR="00870B10">
                    <w:rPr>
                      <w:b w:val="0"/>
                    </w:rPr>
                    <w:t>(</w:t>
                  </w:r>
                  <w:proofErr w:type="gramEnd"/>
                  <w:r w:rsidR="00870B10">
                    <w:rPr>
                      <w:b w:val="0"/>
                    </w:rPr>
                    <w:t>1</w:t>
                  </w:r>
                  <w:r w:rsidR="00870B10" w:rsidRPr="00870B10">
                    <w:rPr>
                      <w:b w:val="0"/>
                      <w:vertAlign w:val="superscript"/>
                    </w:rPr>
                    <w:t>s</w:t>
                  </w:r>
                  <w:r w:rsidR="00870B10">
                    <w:rPr>
                      <w:b w:val="0"/>
                      <w:vertAlign w:val="superscript"/>
                    </w:rPr>
                    <w:t xml:space="preserve">t- </w:t>
                  </w:r>
                  <w:r w:rsidR="00870B10">
                    <w:rPr>
                      <w:b w:val="0"/>
                    </w:rPr>
                    <w:t>5</w:t>
                  </w:r>
                  <w:r w:rsidR="00870B10" w:rsidRPr="00870B10">
                    <w:rPr>
                      <w:b w:val="0"/>
                      <w:vertAlign w:val="superscript"/>
                    </w:rPr>
                    <w:t>th</w:t>
                  </w:r>
                  <w:r w:rsidR="00870B10">
                    <w:rPr>
                      <w:b w:val="0"/>
                    </w:rPr>
                    <w:t>)_____</w:t>
                  </w:r>
                </w:p>
              </w:tc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6B5A57A" w14:textId="77777777" w:rsidR="0041367F" w:rsidRDefault="0041367F" w:rsidP="009A49A7">
                  <w:pPr>
                    <w:pStyle w:val="FormHeading"/>
                  </w:pPr>
                </w:p>
              </w:tc>
            </w:tr>
            <w:tr w:rsidR="00870B10" w14:paraId="140CB887" w14:textId="77777777" w:rsidTr="00870B10">
              <w:trPr>
                <w:trHeight w:val="368"/>
              </w:trPr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51CEFBAF" w14:textId="401F638B" w:rsidR="00870B10" w:rsidRPr="0041367F" w:rsidRDefault="00870B10" w:rsidP="0041367F">
                  <w:pPr>
                    <w:pStyle w:val="FormHeading"/>
                    <w:rPr>
                      <w:b w:val="0"/>
                    </w:rPr>
                  </w:pPr>
                </w:p>
              </w:tc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0C9A3C6C" w14:textId="77777777" w:rsidR="00870B10" w:rsidRDefault="00870B10" w:rsidP="009A49A7">
                  <w:pPr>
                    <w:pStyle w:val="FormHeading"/>
                  </w:pPr>
                </w:p>
              </w:tc>
            </w:tr>
            <w:tr w:rsidR="00870B10" w14:paraId="5AF9DFB7" w14:textId="77777777" w:rsidTr="00870B10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70FDCD9" w14:textId="154A7A27" w:rsidR="00870B10" w:rsidRDefault="00870B10" w:rsidP="0041367F">
                  <w:pPr>
                    <w:pStyle w:val="FormHeading"/>
                  </w:pPr>
                  <w:r>
                    <w:t>Indicate which KCF HELPERS classes you have attended</w:t>
                  </w:r>
                  <w:proofErr w:type="gramStart"/>
                  <w:r>
                    <w:t xml:space="preserve">:    </w:t>
                  </w:r>
                  <w:r w:rsidRPr="0041367F">
                    <w:rPr>
                      <w:b w:val="0"/>
                    </w:rPr>
                    <w:t>101</w:t>
                  </w:r>
                  <w:proofErr w:type="gramEnd"/>
                  <w:r w:rsidRPr="0041367F">
                    <w:rPr>
                      <w:b w:val="0"/>
                    </w:rPr>
                    <w:t>_</w:t>
                  </w:r>
                  <w:r>
                    <w:rPr>
                      <w:b w:val="0"/>
                    </w:rPr>
                    <w:t>_</w:t>
                  </w:r>
                  <w:r w:rsidRPr="0041367F">
                    <w:rPr>
                      <w:b w:val="0"/>
                    </w:rPr>
                    <w:t>__,  201_</w:t>
                  </w:r>
                  <w:r>
                    <w:rPr>
                      <w:b w:val="0"/>
                    </w:rPr>
                    <w:t>_</w:t>
                  </w:r>
                  <w:r w:rsidRPr="0041367F">
                    <w:rPr>
                      <w:b w:val="0"/>
                    </w:rPr>
                    <w:t>__,  301__</w:t>
                  </w:r>
                  <w:r>
                    <w:rPr>
                      <w:b w:val="0"/>
                    </w:rPr>
                    <w:t>_</w:t>
                  </w:r>
                  <w:r w:rsidRPr="0041367F">
                    <w:rPr>
                      <w:b w:val="0"/>
                    </w:rPr>
                    <w:t>_</w:t>
                  </w:r>
                </w:p>
              </w:tc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6984773" w14:textId="77777777" w:rsidR="00870B10" w:rsidRDefault="00870B10" w:rsidP="009A49A7">
                  <w:pPr>
                    <w:pStyle w:val="FormHeading"/>
                  </w:pPr>
                </w:p>
              </w:tc>
            </w:tr>
            <w:tr w:rsidR="00870B10" w14:paraId="37304C41" w14:textId="77777777" w:rsidTr="00870B10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3F08609F" w14:textId="6B5D711E" w:rsidR="00870B10" w:rsidRDefault="00870B10" w:rsidP="0041367F">
                  <w:pPr>
                    <w:pStyle w:val="FormHeading"/>
                  </w:pPr>
                  <w:r>
                    <w:t>If you have not completed all three are you willing to complete them?</w:t>
                  </w:r>
                </w:p>
              </w:tc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3F6F983E" w14:textId="77777777" w:rsidR="00870B10" w:rsidRDefault="00870B10" w:rsidP="009A49A7">
                  <w:pPr>
                    <w:pStyle w:val="FormHeading"/>
                  </w:pPr>
                </w:p>
              </w:tc>
            </w:tr>
            <w:tr w:rsidR="00870B10" w14:paraId="69D755D2" w14:textId="77777777" w:rsidTr="00870B10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52EA2943" w14:textId="7AC98F78" w:rsidR="00870B10" w:rsidRDefault="00870B10" w:rsidP="0041367F">
                  <w:pPr>
                    <w:pStyle w:val="FormHeading"/>
                  </w:pPr>
                </w:p>
              </w:tc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7C3DCC66" w14:textId="77777777" w:rsidR="00870B10" w:rsidRDefault="00870B10" w:rsidP="009A49A7">
                  <w:pPr>
                    <w:pStyle w:val="FormHeading"/>
                  </w:pPr>
                </w:p>
              </w:tc>
            </w:tr>
            <w:tr w:rsidR="00870B10" w14:paraId="02C1A604" w14:textId="77777777" w:rsidTr="00870B10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0504415E" w14:textId="2191ED4D" w:rsidR="00870B10" w:rsidRDefault="00870B10" w:rsidP="0041367F">
                  <w:pPr>
                    <w:pStyle w:val="FormHeading"/>
                  </w:pPr>
                  <w:r>
                    <w:t>Have you ever been convicted of a crime?</w:t>
                  </w:r>
                </w:p>
              </w:tc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0F4C7217" w14:textId="77777777" w:rsidR="00870B10" w:rsidRDefault="00870B10" w:rsidP="009A49A7">
                  <w:pPr>
                    <w:pStyle w:val="FormHeading"/>
                  </w:pPr>
                </w:p>
              </w:tc>
            </w:tr>
            <w:tr w:rsidR="00870B10" w14:paraId="751F45C7" w14:textId="77777777" w:rsidTr="00870B10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5A0A89C5" w14:textId="776C411A" w:rsidR="00870B10" w:rsidRDefault="00870B10" w:rsidP="0041367F">
                  <w:pPr>
                    <w:pStyle w:val="FormHeading"/>
                  </w:pPr>
                  <w:r>
                    <w:t>If yes, when and what for?</w:t>
                  </w:r>
                </w:p>
              </w:tc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61542BC0" w14:textId="77777777" w:rsidR="00870B10" w:rsidRDefault="00870B10" w:rsidP="009A49A7">
                  <w:pPr>
                    <w:pStyle w:val="FormHeading"/>
                  </w:pPr>
                </w:p>
              </w:tc>
            </w:tr>
            <w:tr w:rsidR="00870B10" w14:paraId="6FC83FC1" w14:textId="77777777" w:rsidTr="00870B10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BC4EC1D" w14:textId="1DCD93E3" w:rsidR="00870B10" w:rsidRDefault="00870B10" w:rsidP="0041367F">
                  <w:pPr>
                    <w:pStyle w:val="FormHeading"/>
                  </w:pPr>
                  <w:r w:rsidRPr="00EC0A26">
                    <w:t>*Our policy requires criminal background check for all volunteers and staff</w:t>
                  </w:r>
                </w:p>
              </w:tc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5CA2E216" w14:textId="77777777" w:rsidR="00870B10" w:rsidRDefault="00870B10" w:rsidP="009A49A7">
                  <w:pPr>
                    <w:pStyle w:val="FormHeading"/>
                  </w:pPr>
                </w:p>
              </w:tc>
            </w:tr>
            <w:tr w:rsidR="00870B10" w14:paraId="0C3A7282" w14:textId="77777777" w:rsidTr="00870B10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7042C02D" w14:textId="1D196D05" w:rsidR="00870B10" w:rsidRPr="00EC0A26" w:rsidRDefault="00870B10" w:rsidP="0041367F">
                  <w:pPr>
                    <w:pStyle w:val="FormHeading"/>
                  </w:pPr>
                </w:p>
              </w:tc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BD3824C" w14:textId="77777777" w:rsidR="00870B10" w:rsidRDefault="00870B10" w:rsidP="009A49A7">
                  <w:pPr>
                    <w:pStyle w:val="FormHeading"/>
                  </w:pPr>
                </w:p>
              </w:tc>
            </w:tr>
          </w:tbl>
          <w:p w14:paraId="394790FC" w14:textId="77777777" w:rsidR="00CD4B6A" w:rsidRDefault="00CD4B6A" w:rsidP="00C54694"/>
        </w:tc>
      </w:tr>
    </w:tbl>
    <w:p w14:paraId="3EBFBB77" w14:textId="77777777" w:rsidR="00CD4B6A" w:rsidRDefault="00CD4B6A" w:rsidP="00810523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CD4B6A" w14:paraId="6A75E27B" w14:textId="77777777" w:rsidTr="00A749A4">
        <w:tc>
          <w:tcPr>
            <w:tcW w:w="10810" w:type="dxa"/>
          </w:tcPr>
          <w:tbl>
            <w:tblPr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695"/>
              <w:gridCol w:w="3165"/>
              <w:gridCol w:w="1980"/>
              <w:gridCol w:w="1320"/>
            </w:tblGrid>
            <w:tr w:rsidR="00CD4B6A" w14:paraId="721D3873" w14:textId="77777777" w:rsidTr="00C54694">
              <w:tc>
                <w:tcPr>
                  <w:tcW w:w="2615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C87923B" w14:textId="77777777" w:rsidR="00CD4B6A" w:rsidRPr="00870B10" w:rsidRDefault="000117F5" w:rsidP="00C54694">
                  <w:pPr>
                    <w:pStyle w:val="TopicHeading"/>
                    <w:rPr>
                      <w:color w:val="FF6600"/>
                    </w:rPr>
                  </w:pPr>
                  <w:r w:rsidRPr="00870B10">
                    <w:rPr>
                      <w:color w:val="FF6600"/>
                    </w:rPr>
                    <w:lastRenderedPageBreak/>
                    <w:t>References</w:t>
                  </w:r>
                </w:p>
              </w:tc>
              <w:tc>
                <w:tcPr>
                  <w:tcW w:w="1695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801BEA5" w14:textId="77777777" w:rsidR="00CD4B6A" w:rsidRDefault="00CD4B6A" w:rsidP="00C54694">
                  <w:pPr>
                    <w:pStyle w:val="TableHeadingRight"/>
                  </w:pPr>
                </w:p>
              </w:tc>
              <w:tc>
                <w:tcPr>
                  <w:tcW w:w="3165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5FB9848" w14:textId="77777777" w:rsidR="00CD4B6A" w:rsidRDefault="00CD4B6A" w:rsidP="00C54694"/>
              </w:tc>
              <w:tc>
                <w:tcPr>
                  <w:tcW w:w="198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00DE1EA" w14:textId="77777777" w:rsidR="00CD4B6A" w:rsidRDefault="00CD4B6A" w:rsidP="00C54694">
                  <w:pPr>
                    <w:pStyle w:val="TableHeadingRight"/>
                  </w:pPr>
                </w:p>
              </w:tc>
              <w:tc>
                <w:tcPr>
                  <w:tcW w:w="1320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1FA0AD18" w14:textId="77777777" w:rsidR="00CD4B6A" w:rsidRDefault="00CD4B6A" w:rsidP="00C54694"/>
              </w:tc>
            </w:tr>
          </w:tbl>
          <w:p w14:paraId="660B7F99" w14:textId="77777777" w:rsidR="00CD4B6A" w:rsidRDefault="00CD4B6A" w:rsidP="00C54694">
            <w:pPr>
              <w:pStyle w:val="NoSpaceBetween"/>
            </w:pPr>
          </w:p>
          <w:p w14:paraId="622AF91B" w14:textId="77777777" w:rsidR="00CD4B6A" w:rsidRDefault="00CD4B6A" w:rsidP="00C54694">
            <w:pPr>
              <w:pStyle w:val="NoSpaceBetween"/>
            </w:pPr>
          </w:p>
          <w:p w14:paraId="25A3698F" w14:textId="77777777" w:rsidR="00CD4B6A" w:rsidRDefault="00CD4B6A" w:rsidP="00C54694">
            <w:pPr>
              <w:pStyle w:val="NoSpaceBetween"/>
            </w:pPr>
          </w:p>
          <w:tbl>
            <w:tblPr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A749A4" w14:paraId="40540931" w14:textId="77777777" w:rsidTr="00C54694">
              <w:tc>
                <w:tcPr>
                  <w:tcW w:w="2500" w:type="pct"/>
                </w:tcPr>
                <w:p w14:paraId="09156A3F" w14:textId="77777777" w:rsidR="00A749A4" w:rsidRDefault="00A749A4" w:rsidP="00A749A4">
                  <w:pPr>
                    <w:pStyle w:val="FormHeading"/>
                  </w:pPr>
                  <w:r>
                    <w:t>Name:</w:t>
                  </w:r>
                </w:p>
              </w:tc>
              <w:tc>
                <w:tcPr>
                  <w:tcW w:w="2500" w:type="pct"/>
                </w:tcPr>
                <w:p w14:paraId="15999774" w14:textId="77777777" w:rsidR="00A749A4" w:rsidRDefault="00A749A4" w:rsidP="00A749A4">
                  <w:pPr>
                    <w:pStyle w:val="FormHeading"/>
                  </w:pPr>
                  <w:r>
                    <w:t>Telephone Number:</w:t>
                  </w:r>
                </w:p>
              </w:tc>
            </w:tr>
            <w:tr w:rsidR="00A749A4" w14:paraId="1FCD2145" w14:textId="77777777" w:rsidTr="00C54694">
              <w:tc>
                <w:tcPr>
                  <w:tcW w:w="2500" w:type="pct"/>
                </w:tcPr>
                <w:p w14:paraId="72F184A6" w14:textId="77777777" w:rsidR="00A749A4" w:rsidRDefault="00A749A4" w:rsidP="00A749A4">
                  <w:pPr>
                    <w:pStyle w:val="FormHeading"/>
                  </w:pPr>
                  <w:r>
                    <w:t>How do you know this person?</w:t>
                  </w:r>
                </w:p>
              </w:tc>
              <w:tc>
                <w:tcPr>
                  <w:tcW w:w="2500" w:type="pct"/>
                </w:tcPr>
                <w:p w14:paraId="367ACB11" w14:textId="77777777" w:rsidR="00A749A4" w:rsidRDefault="00A749A4" w:rsidP="00A749A4">
                  <w:pPr>
                    <w:pStyle w:val="FormHeading"/>
                  </w:pPr>
                  <w:r>
                    <w:t>How long have you known this person?</w:t>
                  </w:r>
                </w:p>
              </w:tc>
            </w:tr>
          </w:tbl>
          <w:p w14:paraId="1B822298" w14:textId="77777777" w:rsidR="00CD4B6A" w:rsidRDefault="00CD4B6A" w:rsidP="00C54694"/>
        </w:tc>
      </w:tr>
      <w:tr w:rsidR="00A749A4" w14:paraId="7B03ED78" w14:textId="77777777" w:rsidTr="00A749A4">
        <w:tc>
          <w:tcPr>
            <w:tcW w:w="10810" w:type="dxa"/>
          </w:tcPr>
          <w:p w14:paraId="477E6A8A" w14:textId="77777777" w:rsidR="00A749A4" w:rsidRDefault="00A749A4" w:rsidP="00A749A4">
            <w:pPr>
              <w:pStyle w:val="NoSpaceBetween"/>
            </w:pPr>
          </w:p>
          <w:p w14:paraId="57CA1283" w14:textId="77777777" w:rsidR="00A749A4" w:rsidRDefault="00A749A4" w:rsidP="00A749A4">
            <w:pPr>
              <w:pStyle w:val="NoSpaceBetween"/>
            </w:pPr>
          </w:p>
          <w:p w14:paraId="7E351862" w14:textId="77777777" w:rsidR="00A749A4" w:rsidRDefault="00A749A4" w:rsidP="00A749A4">
            <w:pPr>
              <w:pStyle w:val="NoSpaceBetween"/>
            </w:pPr>
          </w:p>
          <w:tbl>
            <w:tblPr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A749A4" w14:paraId="1D8C69EC" w14:textId="77777777" w:rsidTr="00A749A4">
              <w:tc>
                <w:tcPr>
                  <w:tcW w:w="2500" w:type="pct"/>
                </w:tcPr>
                <w:p w14:paraId="55F55DEA" w14:textId="77777777" w:rsidR="00A749A4" w:rsidRDefault="00A749A4" w:rsidP="00A749A4">
                  <w:pPr>
                    <w:pStyle w:val="FormHeading"/>
                  </w:pPr>
                  <w:r>
                    <w:t>Name:</w:t>
                  </w:r>
                </w:p>
              </w:tc>
              <w:tc>
                <w:tcPr>
                  <w:tcW w:w="2500" w:type="pct"/>
                </w:tcPr>
                <w:p w14:paraId="4120ACA7" w14:textId="77777777" w:rsidR="00A749A4" w:rsidRDefault="00A749A4" w:rsidP="00A749A4">
                  <w:pPr>
                    <w:pStyle w:val="FormHeading"/>
                  </w:pPr>
                  <w:r>
                    <w:t>Telephone Number:</w:t>
                  </w:r>
                </w:p>
              </w:tc>
            </w:tr>
            <w:tr w:rsidR="00A749A4" w14:paraId="37B2AE6F" w14:textId="77777777" w:rsidTr="00A749A4">
              <w:tc>
                <w:tcPr>
                  <w:tcW w:w="2500" w:type="pct"/>
                </w:tcPr>
                <w:p w14:paraId="2EC841C0" w14:textId="77777777" w:rsidR="00A749A4" w:rsidRDefault="00A749A4" w:rsidP="00A749A4">
                  <w:pPr>
                    <w:pStyle w:val="FormHeading"/>
                  </w:pPr>
                  <w:r>
                    <w:t>How do you know this person?</w:t>
                  </w:r>
                </w:p>
              </w:tc>
              <w:tc>
                <w:tcPr>
                  <w:tcW w:w="2500" w:type="pct"/>
                </w:tcPr>
                <w:p w14:paraId="538F335F" w14:textId="77777777" w:rsidR="00A749A4" w:rsidRDefault="00A749A4" w:rsidP="00A749A4">
                  <w:pPr>
                    <w:pStyle w:val="FormHeading"/>
                  </w:pPr>
                  <w:r>
                    <w:t>How long have you known this person?</w:t>
                  </w:r>
                </w:p>
              </w:tc>
            </w:tr>
          </w:tbl>
          <w:p w14:paraId="5CDAB9E1" w14:textId="77777777" w:rsidR="00A749A4" w:rsidRDefault="00A749A4" w:rsidP="00A749A4">
            <w:pPr>
              <w:pStyle w:val="NoSpaceBetween"/>
            </w:pPr>
          </w:p>
          <w:p w14:paraId="4E19D99C" w14:textId="77777777" w:rsidR="00A749A4" w:rsidRDefault="00A749A4" w:rsidP="00A749A4">
            <w:pPr>
              <w:pStyle w:val="NoSpaceBetween"/>
            </w:pPr>
          </w:p>
          <w:p w14:paraId="50BE0C97" w14:textId="77777777" w:rsidR="00A749A4" w:rsidRDefault="00A749A4" w:rsidP="00A749A4">
            <w:pPr>
              <w:pStyle w:val="NoSpaceBetween"/>
            </w:pPr>
          </w:p>
          <w:tbl>
            <w:tblPr>
              <w:tblW w:w="21578" w:type="dxa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4"/>
              <w:gridCol w:w="5395"/>
              <w:gridCol w:w="5395"/>
              <w:gridCol w:w="2697"/>
              <w:gridCol w:w="2697"/>
            </w:tblGrid>
            <w:tr w:rsidR="00A749A4" w14:paraId="2DE2B617" w14:textId="77777777" w:rsidTr="00A749A4">
              <w:tc>
                <w:tcPr>
                  <w:tcW w:w="1250" w:type="pct"/>
                </w:tcPr>
                <w:p w14:paraId="25F5CB4F" w14:textId="77777777" w:rsidR="00A749A4" w:rsidRDefault="00A749A4" w:rsidP="00A749A4">
                  <w:pPr>
                    <w:pStyle w:val="FormHeading"/>
                  </w:pPr>
                  <w:r>
                    <w:t>Name:</w:t>
                  </w:r>
                </w:p>
              </w:tc>
              <w:tc>
                <w:tcPr>
                  <w:tcW w:w="1250" w:type="pct"/>
                </w:tcPr>
                <w:p w14:paraId="61854FFE" w14:textId="77777777" w:rsidR="00A749A4" w:rsidRDefault="00A749A4" w:rsidP="00A749A4">
                  <w:pPr>
                    <w:pStyle w:val="FormHeading"/>
                  </w:pPr>
                  <w:r>
                    <w:t>Telephone Number:</w:t>
                  </w:r>
                </w:p>
              </w:tc>
              <w:tc>
                <w:tcPr>
                  <w:tcW w:w="1250" w:type="pct"/>
                </w:tcPr>
                <w:p w14:paraId="525AA940" w14:textId="77777777" w:rsidR="00A749A4" w:rsidRDefault="00A749A4" w:rsidP="00A749A4">
                  <w:pPr>
                    <w:pStyle w:val="FormHeading"/>
                  </w:pPr>
                  <w:r>
                    <w:t>Action Items:</w:t>
                  </w:r>
                </w:p>
              </w:tc>
              <w:tc>
                <w:tcPr>
                  <w:tcW w:w="625" w:type="pct"/>
                </w:tcPr>
                <w:p w14:paraId="7B1BDE41" w14:textId="77777777" w:rsidR="00A749A4" w:rsidRDefault="00A749A4" w:rsidP="00A749A4">
                  <w:pPr>
                    <w:pStyle w:val="FormHeading"/>
                  </w:pPr>
                  <w:r>
                    <w:t>Person Responsible:</w:t>
                  </w:r>
                </w:p>
              </w:tc>
              <w:tc>
                <w:tcPr>
                  <w:tcW w:w="625" w:type="pct"/>
                </w:tcPr>
                <w:p w14:paraId="772A53EE" w14:textId="77777777" w:rsidR="00A749A4" w:rsidRDefault="00A749A4" w:rsidP="00A749A4">
                  <w:pPr>
                    <w:pStyle w:val="FormHeading"/>
                  </w:pPr>
                  <w:r>
                    <w:t>Deadline:</w:t>
                  </w:r>
                </w:p>
              </w:tc>
            </w:tr>
            <w:tr w:rsidR="00A749A4" w14:paraId="37D04C52" w14:textId="77777777" w:rsidTr="00A749A4">
              <w:tc>
                <w:tcPr>
                  <w:tcW w:w="1250" w:type="pct"/>
                </w:tcPr>
                <w:p w14:paraId="6D706818" w14:textId="77777777" w:rsidR="00A749A4" w:rsidRDefault="00A749A4" w:rsidP="00A749A4">
                  <w:pPr>
                    <w:pStyle w:val="FormHeading"/>
                  </w:pPr>
                  <w:r>
                    <w:t>How do you know this person?</w:t>
                  </w:r>
                </w:p>
              </w:tc>
              <w:tc>
                <w:tcPr>
                  <w:tcW w:w="1250" w:type="pct"/>
                </w:tcPr>
                <w:p w14:paraId="0C565576" w14:textId="77777777" w:rsidR="00A749A4" w:rsidRDefault="00A749A4" w:rsidP="00A749A4">
                  <w:pPr>
                    <w:pStyle w:val="FormHeading"/>
                  </w:pPr>
                  <w:r>
                    <w:t>How long have you known this person?</w:t>
                  </w:r>
                </w:p>
              </w:tc>
              <w:tc>
                <w:tcPr>
                  <w:tcW w:w="1250" w:type="pct"/>
                </w:tcPr>
                <w:p w14:paraId="67194357" w14:textId="77777777" w:rsidR="00A749A4" w:rsidRDefault="00A749A4" w:rsidP="00A749A4"/>
              </w:tc>
              <w:tc>
                <w:tcPr>
                  <w:tcW w:w="625" w:type="pct"/>
                </w:tcPr>
                <w:p w14:paraId="4F3958A4" w14:textId="77777777" w:rsidR="00A749A4" w:rsidRDefault="00A749A4" w:rsidP="00A749A4"/>
              </w:tc>
              <w:tc>
                <w:tcPr>
                  <w:tcW w:w="625" w:type="pct"/>
                </w:tcPr>
                <w:p w14:paraId="660A64F7" w14:textId="77777777" w:rsidR="00A749A4" w:rsidRDefault="00A749A4" w:rsidP="00A749A4"/>
              </w:tc>
            </w:tr>
          </w:tbl>
          <w:p w14:paraId="4D0CB18B" w14:textId="77777777" w:rsidR="00A749A4" w:rsidRDefault="00A749A4" w:rsidP="00A749A4"/>
        </w:tc>
      </w:tr>
    </w:tbl>
    <w:p w14:paraId="60BA1BD6" w14:textId="77777777" w:rsidR="00CD4B6A" w:rsidRDefault="00CD4B6A" w:rsidP="001D00CA">
      <w:pPr>
        <w:spacing w:after="200"/>
      </w:pPr>
    </w:p>
    <w:tbl>
      <w:tblPr>
        <w:tblW w:w="1079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90"/>
      </w:tblGrid>
      <w:tr w:rsidR="00D730E8" w14:paraId="275B3EA4" w14:textId="77777777" w:rsidTr="00D730E8">
        <w:trPr>
          <w:trHeight w:val="325"/>
        </w:trPr>
        <w:tc>
          <w:tcPr>
            <w:tcW w:w="10790" w:type="dxa"/>
            <w:shd w:val="clear" w:color="auto" w:fill="F2F2F2" w:themeFill="background1" w:themeFillShade="F2"/>
            <w:vAlign w:val="bottom"/>
          </w:tcPr>
          <w:p w14:paraId="5ECADBB3" w14:textId="6C28F3BB" w:rsidR="00D730E8" w:rsidRPr="00870B10" w:rsidRDefault="00D730E8" w:rsidP="00D730E8">
            <w:pPr>
              <w:pStyle w:val="TopicHeading"/>
              <w:rPr>
                <w:color w:val="FF6600"/>
              </w:rPr>
            </w:pPr>
            <w:r w:rsidRPr="00870B10">
              <w:rPr>
                <w:color w:val="FF6600"/>
              </w:rPr>
              <w:t>Please describe your walk with Jesus Christ</w:t>
            </w:r>
            <w:r w:rsidR="00870B10">
              <w:rPr>
                <w:color w:val="FF6600"/>
              </w:rPr>
              <w:t>:</w:t>
            </w:r>
          </w:p>
        </w:tc>
      </w:tr>
      <w:tr w:rsidR="00D730E8" w:rsidRPr="00C57D93" w14:paraId="0878C223" w14:textId="77777777" w:rsidTr="00D730E8">
        <w:trPr>
          <w:trHeight w:val="291"/>
        </w:trPr>
        <w:tc>
          <w:tcPr>
            <w:tcW w:w="10790" w:type="dxa"/>
          </w:tcPr>
          <w:p w14:paraId="727EE088" w14:textId="77777777" w:rsidR="00D730E8" w:rsidRPr="00C57D93" w:rsidRDefault="00D730E8" w:rsidP="00D730E8">
            <w:pPr>
              <w:pStyle w:val="FormHeading"/>
            </w:pPr>
          </w:p>
        </w:tc>
      </w:tr>
      <w:tr w:rsidR="00D730E8" w14:paraId="26EB6156" w14:textId="77777777" w:rsidTr="00D730E8">
        <w:trPr>
          <w:trHeight w:val="291"/>
        </w:trPr>
        <w:tc>
          <w:tcPr>
            <w:tcW w:w="10790" w:type="dxa"/>
          </w:tcPr>
          <w:p w14:paraId="1BBC6E97" w14:textId="77777777" w:rsidR="00D730E8" w:rsidRDefault="00D730E8" w:rsidP="00D730E8">
            <w:pPr>
              <w:pStyle w:val="FormHeading"/>
            </w:pPr>
          </w:p>
        </w:tc>
      </w:tr>
      <w:tr w:rsidR="00D730E8" w14:paraId="774EA70B" w14:textId="77777777" w:rsidTr="00D730E8">
        <w:trPr>
          <w:trHeight w:val="276"/>
        </w:trPr>
        <w:tc>
          <w:tcPr>
            <w:tcW w:w="10790" w:type="dxa"/>
          </w:tcPr>
          <w:p w14:paraId="2F01E8D9" w14:textId="77777777" w:rsidR="00D730E8" w:rsidRDefault="00D730E8" w:rsidP="00D730E8">
            <w:pPr>
              <w:pStyle w:val="FormHeading"/>
            </w:pPr>
          </w:p>
        </w:tc>
      </w:tr>
      <w:tr w:rsidR="00D730E8" w14:paraId="71567772" w14:textId="77777777" w:rsidTr="00D730E8">
        <w:trPr>
          <w:trHeight w:val="291"/>
        </w:trPr>
        <w:tc>
          <w:tcPr>
            <w:tcW w:w="10790" w:type="dxa"/>
          </w:tcPr>
          <w:p w14:paraId="1F6B4583" w14:textId="77777777" w:rsidR="00D730E8" w:rsidRDefault="00D730E8" w:rsidP="00D730E8">
            <w:pPr>
              <w:pStyle w:val="FormHeading"/>
            </w:pPr>
          </w:p>
        </w:tc>
      </w:tr>
      <w:tr w:rsidR="00D730E8" w14:paraId="07843402" w14:textId="77777777" w:rsidTr="00D730E8">
        <w:trPr>
          <w:trHeight w:val="291"/>
        </w:trPr>
        <w:tc>
          <w:tcPr>
            <w:tcW w:w="10790" w:type="dxa"/>
          </w:tcPr>
          <w:p w14:paraId="1D314DD9" w14:textId="77777777" w:rsidR="00D730E8" w:rsidRDefault="00D730E8" w:rsidP="00D730E8">
            <w:pPr>
              <w:pStyle w:val="FormHeading"/>
            </w:pPr>
          </w:p>
        </w:tc>
      </w:tr>
      <w:tr w:rsidR="00D730E8" w14:paraId="2BDE7AF7" w14:textId="77777777" w:rsidTr="00D730E8">
        <w:trPr>
          <w:trHeight w:val="291"/>
        </w:trPr>
        <w:tc>
          <w:tcPr>
            <w:tcW w:w="10790" w:type="dxa"/>
          </w:tcPr>
          <w:p w14:paraId="75CBF0B6" w14:textId="77777777" w:rsidR="00D730E8" w:rsidRDefault="00D730E8" w:rsidP="00D730E8">
            <w:pPr>
              <w:pStyle w:val="FormHeading"/>
            </w:pPr>
          </w:p>
        </w:tc>
      </w:tr>
      <w:tr w:rsidR="00D730E8" w14:paraId="1B18825A" w14:textId="77777777" w:rsidTr="00D730E8">
        <w:trPr>
          <w:trHeight w:val="276"/>
        </w:trPr>
        <w:tc>
          <w:tcPr>
            <w:tcW w:w="10790" w:type="dxa"/>
          </w:tcPr>
          <w:p w14:paraId="11203185" w14:textId="77777777" w:rsidR="00D730E8" w:rsidRDefault="00D730E8" w:rsidP="00D730E8">
            <w:pPr>
              <w:pStyle w:val="FormHeading"/>
            </w:pPr>
          </w:p>
        </w:tc>
      </w:tr>
      <w:tr w:rsidR="00D730E8" w14:paraId="340E5EBA" w14:textId="77777777" w:rsidTr="00D730E8">
        <w:trPr>
          <w:trHeight w:val="291"/>
        </w:trPr>
        <w:tc>
          <w:tcPr>
            <w:tcW w:w="10790" w:type="dxa"/>
          </w:tcPr>
          <w:p w14:paraId="164D71AB" w14:textId="77777777" w:rsidR="00D730E8" w:rsidRDefault="00D730E8" w:rsidP="00D730E8">
            <w:pPr>
              <w:pStyle w:val="FormHeading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730E8" w14:paraId="1CB602BD" w14:textId="77777777" w:rsidTr="00D730E8">
        <w:trPr>
          <w:trHeight w:val="291"/>
        </w:trPr>
        <w:tc>
          <w:tcPr>
            <w:tcW w:w="10790" w:type="dxa"/>
          </w:tcPr>
          <w:p w14:paraId="2654C27D" w14:textId="77777777" w:rsidR="00D730E8" w:rsidRDefault="00D730E8" w:rsidP="00D730E8">
            <w:pPr>
              <w:pStyle w:val="FormHeading"/>
            </w:pPr>
          </w:p>
        </w:tc>
      </w:tr>
      <w:tr w:rsidR="00D730E8" w14:paraId="7AD9B261" w14:textId="77777777" w:rsidTr="00D730E8">
        <w:trPr>
          <w:trHeight w:val="291"/>
        </w:trPr>
        <w:tc>
          <w:tcPr>
            <w:tcW w:w="10790" w:type="dxa"/>
          </w:tcPr>
          <w:p w14:paraId="0D93D186" w14:textId="77777777" w:rsidR="00D730E8" w:rsidRDefault="00D730E8" w:rsidP="00D730E8">
            <w:pPr>
              <w:pStyle w:val="FormHeading"/>
            </w:pPr>
          </w:p>
        </w:tc>
      </w:tr>
      <w:tr w:rsidR="00D730E8" w14:paraId="062D0368" w14:textId="77777777" w:rsidTr="00D730E8">
        <w:trPr>
          <w:trHeight w:val="276"/>
        </w:trPr>
        <w:tc>
          <w:tcPr>
            <w:tcW w:w="10790" w:type="dxa"/>
          </w:tcPr>
          <w:p w14:paraId="0C9D35FE" w14:textId="77777777" w:rsidR="00D730E8" w:rsidRDefault="00D730E8" w:rsidP="00D730E8">
            <w:pPr>
              <w:pStyle w:val="FormHeading"/>
            </w:pPr>
          </w:p>
        </w:tc>
      </w:tr>
      <w:tr w:rsidR="00D730E8" w14:paraId="75FB9597" w14:textId="77777777" w:rsidTr="00D730E8">
        <w:trPr>
          <w:trHeight w:val="291"/>
        </w:trPr>
        <w:tc>
          <w:tcPr>
            <w:tcW w:w="10790" w:type="dxa"/>
          </w:tcPr>
          <w:p w14:paraId="07E84DC1" w14:textId="77777777" w:rsidR="00D730E8" w:rsidRDefault="00D730E8" w:rsidP="00D730E8">
            <w:pPr>
              <w:pStyle w:val="FormHeading"/>
            </w:pPr>
          </w:p>
        </w:tc>
      </w:tr>
      <w:tr w:rsidR="00D730E8" w14:paraId="48AF4AF5" w14:textId="77777777" w:rsidTr="00D730E8">
        <w:trPr>
          <w:trHeight w:val="291"/>
        </w:trPr>
        <w:tc>
          <w:tcPr>
            <w:tcW w:w="10790" w:type="dxa"/>
          </w:tcPr>
          <w:p w14:paraId="4FA6AFB3" w14:textId="77777777" w:rsidR="00D730E8" w:rsidRDefault="00D730E8" w:rsidP="00D730E8">
            <w:pPr>
              <w:pStyle w:val="FormHeading"/>
            </w:pPr>
          </w:p>
        </w:tc>
      </w:tr>
      <w:tr w:rsidR="00D730E8" w14:paraId="06EBD000" w14:textId="77777777" w:rsidTr="00D730E8">
        <w:trPr>
          <w:trHeight w:val="276"/>
        </w:trPr>
        <w:tc>
          <w:tcPr>
            <w:tcW w:w="10790" w:type="dxa"/>
          </w:tcPr>
          <w:p w14:paraId="07DB662F" w14:textId="77777777" w:rsidR="00D730E8" w:rsidRDefault="00D730E8" w:rsidP="00D730E8">
            <w:pPr>
              <w:pStyle w:val="FormHeading"/>
            </w:pPr>
          </w:p>
        </w:tc>
      </w:tr>
      <w:tr w:rsidR="00D730E8" w14:paraId="09D6478E" w14:textId="77777777" w:rsidTr="00D730E8">
        <w:trPr>
          <w:trHeight w:val="291"/>
        </w:trPr>
        <w:tc>
          <w:tcPr>
            <w:tcW w:w="10790" w:type="dxa"/>
          </w:tcPr>
          <w:p w14:paraId="1F9748F3" w14:textId="77777777" w:rsidR="00D730E8" w:rsidRDefault="00D730E8" w:rsidP="00D730E8">
            <w:pPr>
              <w:pStyle w:val="FormHeading"/>
            </w:pPr>
          </w:p>
        </w:tc>
      </w:tr>
      <w:tr w:rsidR="00D730E8" w:rsidRPr="0041367F" w14:paraId="6729BBC8" w14:textId="77777777" w:rsidTr="00D730E8">
        <w:trPr>
          <w:trHeight w:val="291"/>
        </w:trPr>
        <w:tc>
          <w:tcPr>
            <w:tcW w:w="10790" w:type="dxa"/>
          </w:tcPr>
          <w:p w14:paraId="7C83CBAE" w14:textId="77777777" w:rsidR="00D730E8" w:rsidRPr="0041367F" w:rsidRDefault="00D730E8" w:rsidP="00D730E8">
            <w:pPr>
              <w:pStyle w:val="FormHeading"/>
              <w:rPr>
                <w:b w:val="0"/>
              </w:rPr>
            </w:pPr>
            <w:r w:rsidRPr="0041367F">
              <w:rPr>
                <w:b w:val="0"/>
              </w:rPr>
              <w:t xml:space="preserve"> </w:t>
            </w:r>
          </w:p>
        </w:tc>
      </w:tr>
      <w:tr w:rsidR="00D730E8" w:rsidRPr="0041367F" w14:paraId="2E0AF8FE" w14:textId="77777777" w:rsidTr="00D730E8">
        <w:trPr>
          <w:trHeight w:val="291"/>
        </w:trPr>
        <w:tc>
          <w:tcPr>
            <w:tcW w:w="10790" w:type="dxa"/>
          </w:tcPr>
          <w:p w14:paraId="4715E550" w14:textId="77777777" w:rsidR="00D730E8" w:rsidRPr="0041367F" w:rsidRDefault="00D730E8" w:rsidP="00D730E8">
            <w:pPr>
              <w:pStyle w:val="FormHeading"/>
              <w:rPr>
                <w:b w:val="0"/>
              </w:rPr>
            </w:pPr>
            <w:r w:rsidRPr="0041367F">
              <w:rPr>
                <w:b w:val="0"/>
              </w:rPr>
              <w:t xml:space="preserve"> </w:t>
            </w:r>
          </w:p>
        </w:tc>
      </w:tr>
      <w:tr w:rsidR="00D730E8" w14:paraId="50EFFC01" w14:textId="77777777" w:rsidTr="00D730E8">
        <w:trPr>
          <w:trHeight w:val="276"/>
        </w:trPr>
        <w:tc>
          <w:tcPr>
            <w:tcW w:w="10790" w:type="dxa"/>
          </w:tcPr>
          <w:p w14:paraId="75FEF453" w14:textId="77777777" w:rsidR="00D730E8" w:rsidRDefault="00D730E8" w:rsidP="00D730E8">
            <w:pPr>
              <w:pStyle w:val="FormHeading"/>
            </w:pPr>
          </w:p>
        </w:tc>
      </w:tr>
      <w:tr w:rsidR="00D730E8" w14:paraId="18E2089A" w14:textId="77777777" w:rsidTr="00D730E8">
        <w:trPr>
          <w:trHeight w:val="291"/>
        </w:trPr>
        <w:tc>
          <w:tcPr>
            <w:tcW w:w="10790" w:type="dxa"/>
          </w:tcPr>
          <w:p w14:paraId="21A382EA" w14:textId="77777777" w:rsidR="00D730E8" w:rsidRDefault="00D730E8" w:rsidP="00D730E8">
            <w:pPr>
              <w:pStyle w:val="FormHeading"/>
            </w:pPr>
          </w:p>
        </w:tc>
      </w:tr>
      <w:tr w:rsidR="00D730E8" w14:paraId="29CCBF79" w14:textId="77777777" w:rsidTr="00D730E8">
        <w:trPr>
          <w:trHeight w:val="291"/>
        </w:trPr>
        <w:tc>
          <w:tcPr>
            <w:tcW w:w="10790" w:type="dxa"/>
          </w:tcPr>
          <w:p w14:paraId="3270BB43" w14:textId="77777777" w:rsidR="00D730E8" w:rsidRDefault="00D730E8" w:rsidP="00D730E8">
            <w:pPr>
              <w:pStyle w:val="FormHeading"/>
            </w:pPr>
          </w:p>
        </w:tc>
      </w:tr>
      <w:tr w:rsidR="00D730E8" w14:paraId="0A8A88C0" w14:textId="77777777" w:rsidTr="00D730E8">
        <w:trPr>
          <w:trHeight w:val="291"/>
        </w:trPr>
        <w:tc>
          <w:tcPr>
            <w:tcW w:w="10790" w:type="dxa"/>
          </w:tcPr>
          <w:p w14:paraId="2EDA5F66" w14:textId="77777777" w:rsidR="00D730E8" w:rsidRDefault="00D730E8" w:rsidP="00D730E8">
            <w:pPr>
              <w:pStyle w:val="FormHeading"/>
            </w:pPr>
          </w:p>
        </w:tc>
      </w:tr>
      <w:tr w:rsidR="00D730E8" w14:paraId="2706F735" w14:textId="77777777" w:rsidTr="00D730E8">
        <w:trPr>
          <w:trHeight w:val="276"/>
        </w:trPr>
        <w:tc>
          <w:tcPr>
            <w:tcW w:w="10790" w:type="dxa"/>
          </w:tcPr>
          <w:p w14:paraId="7FACE62B" w14:textId="77777777" w:rsidR="00D730E8" w:rsidRDefault="00D730E8" w:rsidP="00D730E8">
            <w:pPr>
              <w:pStyle w:val="FormHeading"/>
            </w:pPr>
          </w:p>
        </w:tc>
      </w:tr>
      <w:tr w:rsidR="00D730E8" w14:paraId="18FD9F1E" w14:textId="77777777" w:rsidTr="00D730E8">
        <w:trPr>
          <w:trHeight w:val="291"/>
        </w:trPr>
        <w:tc>
          <w:tcPr>
            <w:tcW w:w="10790" w:type="dxa"/>
          </w:tcPr>
          <w:p w14:paraId="51468232" w14:textId="77777777" w:rsidR="00D730E8" w:rsidRDefault="00D730E8" w:rsidP="00D730E8">
            <w:pPr>
              <w:pStyle w:val="FormHeading"/>
            </w:pPr>
          </w:p>
        </w:tc>
      </w:tr>
      <w:tr w:rsidR="00D730E8" w14:paraId="7F984F85" w14:textId="77777777" w:rsidTr="00D730E8">
        <w:trPr>
          <w:trHeight w:val="291"/>
        </w:trPr>
        <w:tc>
          <w:tcPr>
            <w:tcW w:w="10790" w:type="dxa"/>
          </w:tcPr>
          <w:p w14:paraId="54CE0B67" w14:textId="77777777" w:rsidR="00D730E8" w:rsidRDefault="00D730E8" w:rsidP="00D730E8">
            <w:pPr>
              <w:pStyle w:val="FormHeading"/>
            </w:pPr>
          </w:p>
        </w:tc>
      </w:tr>
      <w:tr w:rsidR="00D730E8" w14:paraId="6DAA2229" w14:textId="77777777" w:rsidTr="00D730E8">
        <w:trPr>
          <w:trHeight w:val="291"/>
        </w:trPr>
        <w:tc>
          <w:tcPr>
            <w:tcW w:w="10790" w:type="dxa"/>
          </w:tcPr>
          <w:p w14:paraId="112FB11B" w14:textId="77777777" w:rsidR="00D730E8" w:rsidRDefault="00D730E8" w:rsidP="00D730E8">
            <w:pPr>
              <w:pStyle w:val="FormHeading"/>
            </w:pPr>
          </w:p>
        </w:tc>
      </w:tr>
      <w:tr w:rsidR="00D730E8" w14:paraId="5B31DF6A" w14:textId="77777777" w:rsidTr="00D730E8">
        <w:trPr>
          <w:trHeight w:val="291"/>
        </w:trPr>
        <w:tc>
          <w:tcPr>
            <w:tcW w:w="10790" w:type="dxa"/>
          </w:tcPr>
          <w:p w14:paraId="32ED786E" w14:textId="77777777" w:rsidR="00D730E8" w:rsidRDefault="00D730E8" w:rsidP="00D730E8">
            <w:pPr>
              <w:pStyle w:val="FormHeading"/>
            </w:pPr>
          </w:p>
        </w:tc>
      </w:tr>
      <w:tr w:rsidR="00D730E8" w14:paraId="04BC30D4" w14:textId="77777777" w:rsidTr="00D730E8">
        <w:trPr>
          <w:trHeight w:val="291"/>
        </w:trPr>
        <w:tc>
          <w:tcPr>
            <w:tcW w:w="10790" w:type="dxa"/>
          </w:tcPr>
          <w:p w14:paraId="2354BBFA" w14:textId="77777777" w:rsidR="00D730E8" w:rsidRDefault="00D730E8" w:rsidP="00D730E8">
            <w:pPr>
              <w:pStyle w:val="FormHeading"/>
            </w:pPr>
          </w:p>
        </w:tc>
      </w:tr>
      <w:tr w:rsidR="00D730E8" w14:paraId="0A436738" w14:textId="77777777" w:rsidTr="00D730E8">
        <w:trPr>
          <w:trHeight w:val="291"/>
        </w:trPr>
        <w:tc>
          <w:tcPr>
            <w:tcW w:w="10790" w:type="dxa"/>
          </w:tcPr>
          <w:p w14:paraId="42A9E1AC" w14:textId="77777777" w:rsidR="00D730E8" w:rsidRDefault="00D730E8" w:rsidP="00D730E8">
            <w:pPr>
              <w:pStyle w:val="FormHeading"/>
            </w:pPr>
          </w:p>
        </w:tc>
      </w:tr>
    </w:tbl>
    <w:p w14:paraId="56DB79C1" w14:textId="77777777" w:rsidR="00D730E8" w:rsidRPr="00CD4B6A" w:rsidRDefault="00D730E8" w:rsidP="001D00CA">
      <w:pPr>
        <w:spacing w:after="200"/>
      </w:pPr>
    </w:p>
    <w:sectPr w:rsidR="00D730E8" w:rsidRPr="00CD4B6A" w:rsidSect="00001008">
      <w:headerReference w:type="default" r:id="rId9"/>
      <w:headerReference w:type="first" r:id="rId10"/>
      <w:footerReference w:type="first" r:id="rId11"/>
      <w:pgSz w:w="12240" w:h="15840" w:code="1"/>
      <w:pgMar w:top="216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CA9BC" w14:textId="77777777" w:rsidR="00A51A7C" w:rsidRDefault="00A51A7C" w:rsidP="000157CE">
      <w:pPr>
        <w:spacing w:line="240" w:lineRule="auto"/>
      </w:pPr>
      <w:r>
        <w:separator/>
      </w:r>
    </w:p>
  </w:endnote>
  <w:endnote w:type="continuationSeparator" w:id="0">
    <w:p w14:paraId="47E7FAF0" w14:textId="77777777" w:rsidR="00A51A7C" w:rsidRDefault="00A51A7C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54"/>
      <w:gridCol w:w="1607"/>
      <w:gridCol w:w="2276"/>
      <w:gridCol w:w="2493"/>
    </w:tblGrid>
    <w:tr w:rsidR="00A51A7C" w14:paraId="14F59882" w14:textId="77777777" w:rsidTr="00A51A7C">
      <w:tc>
        <w:tcPr>
          <w:tcW w:w="2186" w:type="pct"/>
          <w:shd w:val="clear" w:color="auto" w:fill="auto"/>
        </w:tcPr>
        <w:p w14:paraId="07BF87B1" w14:textId="77777777" w:rsidR="00A51A7C" w:rsidRDefault="00A51A7C" w:rsidP="00C54694">
          <w:pPr>
            <w:pStyle w:val="Footer"/>
          </w:pPr>
        </w:p>
      </w:tc>
      <w:tc>
        <w:tcPr>
          <w:tcW w:w="804" w:type="pct"/>
          <w:shd w:val="clear" w:color="auto" w:fill="auto"/>
        </w:tcPr>
        <w:p w14:paraId="59C55569" w14:textId="77777777" w:rsidR="00A51A7C" w:rsidRDefault="00A51A7C" w:rsidP="00C54694">
          <w:pPr>
            <w:pStyle w:val="Footer"/>
          </w:pPr>
          <w:r>
            <w:t>Phone</w:t>
          </w:r>
        </w:p>
      </w:tc>
      <w:tc>
        <w:tcPr>
          <w:tcW w:w="804" w:type="pct"/>
          <w:shd w:val="clear" w:color="auto" w:fill="auto"/>
        </w:tcPr>
        <w:p w14:paraId="026A7B42" w14:textId="77777777" w:rsidR="00A51A7C" w:rsidRDefault="00A51A7C" w:rsidP="00C54694">
          <w:pPr>
            <w:pStyle w:val="Footer"/>
          </w:pPr>
          <w:r>
            <w:t>E-mail Address</w:t>
          </w:r>
        </w:p>
      </w:tc>
      <w:tc>
        <w:tcPr>
          <w:tcW w:w="1206" w:type="pct"/>
          <w:shd w:val="clear" w:color="auto" w:fill="auto"/>
        </w:tcPr>
        <w:p w14:paraId="4A074BD9" w14:textId="77777777" w:rsidR="00A51A7C" w:rsidRDefault="00A51A7C" w:rsidP="00C54694">
          <w:pPr>
            <w:pStyle w:val="Footer"/>
          </w:pPr>
          <w:r>
            <w:t>Web</w:t>
          </w:r>
        </w:p>
      </w:tc>
    </w:tr>
    <w:tr w:rsidR="00A51A7C" w14:paraId="6AC37AFA" w14:textId="77777777" w:rsidTr="00A51A7C">
      <w:tc>
        <w:tcPr>
          <w:tcW w:w="2186" w:type="pct"/>
          <w:shd w:val="clear" w:color="auto" w:fill="FFCC99"/>
        </w:tcPr>
        <w:p w14:paraId="2CE86116" w14:textId="6918F211" w:rsidR="00A51A7C" w:rsidRPr="00870B10" w:rsidRDefault="00A51A7C" w:rsidP="0041367F">
          <w:pPr>
            <w:pStyle w:val="ContactDetails"/>
            <w:rPr>
              <w:color w:val="auto"/>
            </w:rPr>
          </w:pPr>
          <w:r w:rsidRPr="00870B10">
            <w:rPr>
              <w:color w:val="auto"/>
            </w:rPr>
            <w:t xml:space="preserve">Samantha Andrade, Children’s Pastor </w:t>
          </w:r>
        </w:p>
      </w:tc>
      <w:tc>
        <w:tcPr>
          <w:tcW w:w="804" w:type="pct"/>
          <w:shd w:val="clear" w:color="auto" w:fill="FFCC99"/>
        </w:tcPr>
        <w:p w14:paraId="69E142C2" w14:textId="77777777" w:rsidR="00A51A7C" w:rsidRPr="00870B10" w:rsidRDefault="00A51A7C" w:rsidP="005F2FF9">
          <w:pPr>
            <w:pStyle w:val="ContactDetails"/>
            <w:rPr>
              <w:color w:val="auto"/>
            </w:rPr>
          </w:pPr>
          <w:r w:rsidRPr="00870B10">
            <w:rPr>
              <w:color w:val="auto"/>
            </w:rPr>
            <w:t>(281) 391-0099</w:t>
          </w:r>
        </w:p>
      </w:tc>
      <w:tc>
        <w:tcPr>
          <w:tcW w:w="804" w:type="pct"/>
          <w:shd w:val="clear" w:color="auto" w:fill="FFCC99"/>
        </w:tcPr>
        <w:p w14:paraId="01CB0E68" w14:textId="3A67A8D1" w:rsidR="00A51A7C" w:rsidRPr="00870B10" w:rsidRDefault="00A51A7C" w:rsidP="005F2FF9">
          <w:pPr>
            <w:pStyle w:val="ContactDetails"/>
            <w:rPr>
              <w:color w:val="auto"/>
            </w:rPr>
          </w:pPr>
          <w:r w:rsidRPr="00870B10">
            <w:rPr>
              <w:color w:val="auto"/>
            </w:rPr>
            <w:t>sandrade@KatyFellowship.com</w:t>
          </w:r>
        </w:p>
      </w:tc>
      <w:tc>
        <w:tcPr>
          <w:tcW w:w="1206" w:type="pct"/>
          <w:shd w:val="clear" w:color="auto" w:fill="FFCC99"/>
        </w:tcPr>
        <w:p w14:paraId="65F45DE8" w14:textId="3CD49B01" w:rsidR="00A51A7C" w:rsidRPr="00870B10" w:rsidRDefault="00A51A7C" w:rsidP="0041367F">
          <w:pPr>
            <w:pStyle w:val="ContactDetails"/>
            <w:rPr>
              <w:color w:val="auto"/>
            </w:rPr>
          </w:pPr>
          <w:r w:rsidRPr="00870B10">
            <w:rPr>
              <w:color w:val="auto"/>
            </w:rPr>
            <w:t>Katychildrensministry.com</w:t>
          </w:r>
        </w:p>
      </w:tc>
    </w:tr>
  </w:tbl>
  <w:p w14:paraId="6851B6AA" w14:textId="77777777" w:rsidR="00A51A7C" w:rsidRDefault="00A51A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AB39C" w14:textId="77777777" w:rsidR="00A51A7C" w:rsidRDefault="00A51A7C" w:rsidP="000157CE">
      <w:pPr>
        <w:spacing w:line="240" w:lineRule="auto"/>
      </w:pPr>
      <w:r>
        <w:separator/>
      </w:r>
    </w:p>
  </w:footnote>
  <w:footnote w:type="continuationSeparator" w:id="0">
    <w:p w14:paraId="22AEF12B" w14:textId="77777777" w:rsidR="00A51A7C" w:rsidRDefault="00A51A7C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A51A7C" w14:paraId="041F1387" w14:textId="77777777" w:rsidTr="00097F81">
      <w:tc>
        <w:tcPr>
          <w:tcW w:w="11016" w:type="dxa"/>
        </w:tcPr>
        <w:p w14:paraId="5D078250" w14:textId="77777777" w:rsidR="00A51A7C" w:rsidRDefault="00A51A7C" w:rsidP="00097F81">
          <w:r>
            <w:rPr>
              <w:noProof/>
            </w:rPr>
            <mc:AlternateContent>
              <mc:Choice Requires="wps">
                <w:drawing>
                  <wp:inline distT="0" distB="0" distL="0" distR="0" wp14:anchorId="14BC170B" wp14:editId="2158F12C">
                    <wp:extent cx="6858000" cy="182880"/>
                    <wp:effectExtent l="0" t="0" r="25400" b="20320"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solidFill>
                                <a:srgbClr val="FF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AE06BD" w14:textId="77777777" w:rsidR="00A51A7C" w:rsidRDefault="00A51A7C" w:rsidP="00925ACA">
                                <w:pPr>
                                  <w:pStyle w:val="Head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C81E7B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6" o:spid="_x0000_s1026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" fillcolor="#f60" strokecolor="#f60" strokeweight=".85pt">
                    <v:textbox>
                      <w:txbxContent>
                        <w:p w14:paraId="48AE06BD" w14:textId="77777777" w:rsidR="00A51A7C" w:rsidRDefault="00A51A7C" w:rsidP="00925ACA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1E7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A51A7C" w:rsidRPr="00097F81" w14:paraId="34ACD76B" w14:textId="77777777" w:rsidTr="00097F81">
      <w:trPr>
        <w:trHeight w:val="72"/>
      </w:trPr>
      <w:tc>
        <w:tcPr>
          <w:tcW w:w="11016" w:type="dxa"/>
          <w:shd w:val="clear" w:color="auto" w:fill="B0C0C9" w:themeFill="accent3"/>
        </w:tcPr>
        <w:p w14:paraId="373CDB10" w14:textId="77777777" w:rsidR="00A51A7C" w:rsidRPr="00097F81" w:rsidRDefault="00A51A7C" w:rsidP="00097F81">
          <w:pPr>
            <w:pStyle w:val="NoSpacing"/>
            <w:rPr>
              <w:sz w:val="2"/>
            </w:rPr>
          </w:pPr>
        </w:p>
      </w:tc>
    </w:tr>
  </w:tbl>
  <w:p w14:paraId="65D0FF35" w14:textId="77777777" w:rsidR="00A51A7C" w:rsidRDefault="00A51A7C" w:rsidP="00097F8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39F6F" w14:textId="438F5CA6" w:rsidR="00A51A7C" w:rsidRDefault="00A51A7C" w:rsidP="00870B10">
    <w:pPr>
      <w:pStyle w:val="NoSpacing"/>
      <w:jc w:val="center"/>
    </w:pPr>
    <w:r>
      <w:rPr>
        <w:noProof/>
      </w:rPr>
      <w:drawing>
        <wp:inline distT="0" distB="0" distL="0" distR="0" wp14:anchorId="41AA3438" wp14:editId="0EFADF55">
          <wp:extent cx="1828800" cy="1222375"/>
          <wp:effectExtent l="0" t="0" r="0" b="0"/>
          <wp:docPr id="2" name="Picture 2" descr="Macintosh HD:Users:KCF:Desktop:Promised Lan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CF:Desktop:Promised Lan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F5"/>
    <w:rsid w:val="00001008"/>
    <w:rsid w:val="000115BB"/>
    <w:rsid w:val="000117F5"/>
    <w:rsid w:val="000157CE"/>
    <w:rsid w:val="00021DEE"/>
    <w:rsid w:val="00097F81"/>
    <w:rsid w:val="000B1437"/>
    <w:rsid w:val="000D46D0"/>
    <w:rsid w:val="000F7C49"/>
    <w:rsid w:val="0015288B"/>
    <w:rsid w:val="00165340"/>
    <w:rsid w:val="00174619"/>
    <w:rsid w:val="001C2C28"/>
    <w:rsid w:val="001D00CA"/>
    <w:rsid w:val="001D5D4B"/>
    <w:rsid w:val="001E7F15"/>
    <w:rsid w:val="001F3F6A"/>
    <w:rsid w:val="002514AC"/>
    <w:rsid w:val="00285A96"/>
    <w:rsid w:val="002A2E49"/>
    <w:rsid w:val="002A42E8"/>
    <w:rsid w:val="002A4F05"/>
    <w:rsid w:val="002E7884"/>
    <w:rsid w:val="003229E6"/>
    <w:rsid w:val="003272A8"/>
    <w:rsid w:val="003605ED"/>
    <w:rsid w:val="00365F0C"/>
    <w:rsid w:val="00391F9D"/>
    <w:rsid w:val="00397279"/>
    <w:rsid w:val="003E6944"/>
    <w:rsid w:val="0040240F"/>
    <w:rsid w:val="0041367F"/>
    <w:rsid w:val="004349E9"/>
    <w:rsid w:val="00482453"/>
    <w:rsid w:val="004945A7"/>
    <w:rsid w:val="004B27D5"/>
    <w:rsid w:val="004E759E"/>
    <w:rsid w:val="0052343A"/>
    <w:rsid w:val="005774DC"/>
    <w:rsid w:val="005906F0"/>
    <w:rsid w:val="005B02F5"/>
    <w:rsid w:val="005B7D1F"/>
    <w:rsid w:val="005D09C9"/>
    <w:rsid w:val="005D3ED2"/>
    <w:rsid w:val="005E56FB"/>
    <w:rsid w:val="005F2FF9"/>
    <w:rsid w:val="006524F6"/>
    <w:rsid w:val="00664EFC"/>
    <w:rsid w:val="00675AF9"/>
    <w:rsid w:val="006A2623"/>
    <w:rsid w:val="006E2253"/>
    <w:rsid w:val="007161BA"/>
    <w:rsid w:val="00720109"/>
    <w:rsid w:val="0073605F"/>
    <w:rsid w:val="007909E5"/>
    <w:rsid w:val="00796C19"/>
    <w:rsid w:val="00796F14"/>
    <w:rsid w:val="007A531C"/>
    <w:rsid w:val="007E31A3"/>
    <w:rsid w:val="00810523"/>
    <w:rsid w:val="008112E3"/>
    <w:rsid w:val="0083379B"/>
    <w:rsid w:val="00867DE4"/>
    <w:rsid w:val="00870B10"/>
    <w:rsid w:val="008915C7"/>
    <w:rsid w:val="008C1AD6"/>
    <w:rsid w:val="008C6352"/>
    <w:rsid w:val="008F7390"/>
    <w:rsid w:val="0092544B"/>
    <w:rsid w:val="00925ACA"/>
    <w:rsid w:val="00930D68"/>
    <w:rsid w:val="0094374B"/>
    <w:rsid w:val="00990E2A"/>
    <w:rsid w:val="009A0D9D"/>
    <w:rsid w:val="009A4637"/>
    <w:rsid w:val="009A49A7"/>
    <w:rsid w:val="009F501F"/>
    <w:rsid w:val="00A0623C"/>
    <w:rsid w:val="00A06EE4"/>
    <w:rsid w:val="00A51A7C"/>
    <w:rsid w:val="00A749A4"/>
    <w:rsid w:val="00A80662"/>
    <w:rsid w:val="00A87922"/>
    <w:rsid w:val="00A940AD"/>
    <w:rsid w:val="00AD52F3"/>
    <w:rsid w:val="00B633DC"/>
    <w:rsid w:val="00B82558"/>
    <w:rsid w:val="00BB6C47"/>
    <w:rsid w:val="00BD5A48"/>
    <w:rsid w:val="00BD7B5D"/>
    <w:rsid w:val="00BE5519"/>
    <w:rsid w:val="00C02CEA"/>
    <w:rsid w:val="00C33203"/>
    <w:rsid w:val="00C54694"/>
    <w:rsid w:val="00C560FD"/>
    <w:rsid w:val="00C57D93"/>
    <w:rsid w:val="00C71F48"/>
    <w:rsid w:val="00C81E7B"/>
    <w:rsid w:val="00C8613F"/>
    <w:rsid w:val="00CB103F"/>
    <w:rsid w:val="00CB2BB4"/>
    <w:rsid w:val="00CC1A67"/>
    <w:rsid w:val="00CD4B6A"/>
    <w:rsid w:val="00CE32AC"/>
    <w:rsid w:val="00CF212C"/>
    <w:rsid w:val="00D03231"/>
    <w:rsid w:val="00D13A8A"/>
    <w:rsid w:val="00D328ED"/>
    <w:rsid w:val="00D730E8"/>
    <w:rsid w:val="00DD6631"/>
    <w:rsid w:val="00DF7F51"/>
    <w:rsid w:val="00E15C46"/>
    <w:rsid w:val="00E430C5"/>
    <w:rsid w:val="00E85AB5"/>
    <w:rsid w:val="00EC0A26"/>
    <w:rsid w:val="00F21720"/>
    <w:rsid w:val="00F445ED"/>
    <w:rsid w:val="00F643EA"/>
    <w:rsid w:val="00F73F39"/>
    <w:rsid w:val="00F95ED3"/>
    <w:rsid w:val="00F96C3E"/>
    <w:rsid w:val="00FA03D3"/>
    <w:rsid w:val="00FA140B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449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9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CD4B6A"/>
    <w:pPr>
      <w:spacing w:line="240" w:lineRule="auto"/>
    </w:pPr>
    <w:rPr>
      <w:color w:val="5590CC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 w:line="240" w:lineRule="auto"/>
      <w:jc w:val="right"/>
    </w:pPr>
    <w:rPr>
      <w:b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9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CD4B6A"/>
    <w:pPr>
      <w:spacing w:line="240" w:lineRule="auto"/>
    </w:pPr>
    <w:rPr>
      <w:color w:val="5590CC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 w:line="240" w:lineRule="auto"/>
      <w:jc w:val="right"/>
    </w:pPr>
    <w:rPr>
      <w:b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Prospect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0903-9845-C443-B24D-E595B8AF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 Agenda.dotx</Template>
  <TotalTime>185</TotalTime>
  <Pages>2</Pages>
  <Words>340</Words>
  <Characters>1939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Egan</dc:creator>
  <cp:keywords/>
  <dc:description/>
  <cp:lastModifiedBy>Samantha  Andrade</cp:lastModifiedBy>
  <cp:revision>5</cp:revision>
  <cp:lastPrinted>2016-09-27T17:38:00Z</cp:lastPrinted>
  <dcterms:created xsi:type="dcterms:W3CDTF">2013-06-05T15:51:00Z</dcterms:created>
  <dcterms:modified xsi:type="dcterms:W3CDTF">2016-09-27T17:58:00Z</dcterms:modified>
  <cp:category/>
</cp:coreProperties>
</file>